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6537" w14:textId="77777777" w:rsidR="00F520B1" w:rsidRPr="003C4FF9" w:rsidRDefault="00F520B1" w:rsidP="004676E6">
      <w:pPr>
        <w:pStyle w:val="MastheadName"/>
      </w:pPr>
    </w:p>
    <w:p w14:paraId="31396538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1396539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139653A" w14:textId="77777777"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139A0DC" wp14:editId="3139A0DD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653B" w14:textId="77777777" w:rsidR="00530778" w:rsidRPr="00B437CB" w:rsidRDefault="00530778" w:rsidP="00530778">
      <w:pPr>
        <w:pStyle w:val="Title"/>
      </w:pPr>
    </w:p>
    <w:p w14:paraId="3139653C" w14:textId="77777777" w:rsidR="00530778" w:rsidRPr="00B437CB" w:rsidRDefault="00530778" w:rsidP="00530778">
      <w:pPr>
        <w:pStyle w:val="Title"/>
      </w:pPr>
    </w:p>
    <w:p w14:paraId="3139653D" w14:textId="77777777" w:rsidR="00530778" w:rsidRPr="00B437CB" w:rsidRDefault="00CA7DE7" w:rsidP="00530778">
      <w:pPr>
        <w:pStyle w:val="Title"/>
      </w:pPr>
      <w:r>
        <w:t>County Records</w:t>
      </w:r>
    </w:p>
    <w:p w14:paraId="3139653E" w14:textId="77777777" w:rsidR="00530778" w:rsidRPr="00B437CB" w:rsidRDefault="00530778" w:rsidP="00530778">
      <w:pPr>
        <w:pStyle w:val="Subtitle"/>
      </w:pPr>
    </w:p>
    <w:p w14:paraId="3139653F" w14:textId="77777777" w:rsidR="00530778" w:rsidRPr="00B437CB" w:rsidRDefault="00CA7DE7" w:rsidP="00530778">
      <w:pPr>
        <w:pStyle w:val="Subtitle"/>
      </w:pPr>
      <w:r>
        <w:t>Volume 1</w:t>
      </w:r>
      <w:r w:rsidR="007B7BEB">
        <w:t>d</w:t>
      </w:r>
      <w:r>
        <w:t xml:space="preserve"> – Target Archery Outdoors, </w:t>
      </w:r>
      <w:r w:rsidR="007B7BEB">
        <w:t>Disabled</w:t>
      </w:r>
    </w:p>
    <w:p w14:paraId="31396540" w14:textId="77777777" w:rsidR="00530778" w:rsidRPr="00B437CB" w:rsidRDefault="00530778" w:rsidP="00530778">
      <w:pPr>
        <w:pStyle w:val="Subtitle"/>
      </w:pPr>
    </w:p>
    <w:p w14:paraId="31396541" w14:textId="77777777" w:rsidR="00530778" w:rsidRPr="00B437CB" w:rsidRDefault="00530778" w:rsidP="00530778">
      <w:pPr>
        <w:pStyle w:val="Subtitle"/>
      </w:pPr>
    </w:p>
    <w:p w14:paraId="31396542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1396543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1396547" w14:textId="77777777" w:rsidTr="00F9539D">
        <w:trPr>
          <w:cantSplit/>
          <w:jc w:val="center"/>
        </w:trPr>
        <w:tc>
          <w:tcPr>
            <w:tcW w:w="1019" w:type="dxa"/>
          </w:tcPr>
          <w:p w14:paraId="31396544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5" w14:textId="77777777"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1396546" w14:textId="23FBE254" w:rsidR="005F2C75" w:rsidRPr="00B437CB" w:rsidRDefault="00A645A8" w:rsidP="00500397">
            <w:pPr>
              <w:pStyle w:val="DocumentMetadata"/>
            </w:pPr>
            <w:r>
              <w:t>201</w:t>
            </w:r>
            <w:r w:rsidR="00A63363">
              <w:t>2</w:t>
            </w:r>
            <w:r>
              <w:t>.</w:t>
            </w:r>
            <w:r w:rsidR="00E1401D">
              <w:t>09</w:t>
            </w:r>
            <w:r w:rsidR="0092778D">
              <w:t>.</w:t>
            </w:r>
            <w:r w:rsidR="00E1401D">
              <w:t>10</w:t>
            </w:r>
          </w:p>
        </w:tc>
      </w:tr>
      <w:tr w:rsidR="00F9539D" w:rsidRPr="00B437CB" w14:paraId="3139654B" w14:textId="77777777" w:rsidTr="00F9539D">
        <w:trPr>
          <w:cantSplit/>
          <w:jc w:val="center"/>
        </w:trPr>
        <w:tc>
          <w:tcPr>
            <w:tcW w:w="1019" w:type="dxa"/>
          </w:tcPr>
          <w:p w14:paraId="31396548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9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139654A" w14:textId="0DD5FF66" w:rsidR="005F2C75" w:rsidRPr="00B437CB" w:rsidRDefault="00E1401D" w:rsidP="00500397">
            <w:pPr>
              <w:pStyle w:val="DocumentMetadata"/>
            </w:pPr>
            <w:r>
              <w:t>10</w:t>
            </w:r>
            <w:r w:rsidR="004919A3">
              <w:t xml:space="preserve"> </w:t>
            </w:r>
            <w:r>
              <w:t>September</w:t>
            </w:r>
            <w:r w:rsidR="00A645A8">
              <w:t xml:space="preserve"> 201</w:t>
            </w:r>
            <w:r w:rsidR="00A63363">
              <w:t>2</w:t>
            </w:r>
          </w:p>
        </w:tc>
      </w:tr>
    </w:tbl>
    <w:p w14:paraId="3139654C" w14:textId="77777777" w:rsidR="00D112E9" w:rsidRPr="00B437CB" w:rsidRDefault="00D112E9" w:rsidP="00D112E9"/>
    <w:p w14:paraId="3139654D" w14:textId="77777777" w:rsidR="003E5AAB" w:rsidRPr="00B437CB" w:rsidRDefault="003E5AAB" w:rsidP="003E5AAB">
      <w:bookmarkStart w:id="0" w:name="_Toc146460771"/>
      <w:bookmarkStart w:id="1" w:name="_Toc147917259"/>
    </w:p>
    <w:p w14:paraId="3139654E" w14:textId="77777777"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14:paraId="3139654F" w14:textId="77777777" w:rsidR="00FD75CA" w:rsidRDefault="00FD75CA" w:rsidP="00FD75CA">
      <w:pPr>
        <w:pStyle w:val="Heading2"/>
      </w:pPr>
      <w:r w:rsidRPr="00073F27">
        <w:lastRenderedPageBreak/>
        <w:t>Compound Unlimited</w:t>
      </w:r>
      <w:bookmarkEnd w:id="0"/>
      <w:bookmarkEnd w:id="1"/>
      <w:r w:rsidR="007B7BEB">
        <w:t xml:space="preserve"> VI</w:t>
      </w:r>
      <w:r w:rsidR="00385559">
        <w:t xml:space="preserve"> (Burntwood Rounds)</w:t>
      </w:r>
    </w:p>
    <w:p w14:paraId="31396550" w14:textId="77777777" w:rsidR="00FD75CA" w:rsidRDefault="00FD75CA" w:rsidP="00FD75CA">
      <w:pPr>
        <w:pStyle w:val="Heading3"/>
      </w:pPr>
      <w:bookmarkStart w:id="2" w:name="_Toc14646077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56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52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3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4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5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14:paraId="313965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7" w14:textId="77777777" w:rsidR="0068273E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68273E" w:rsidRPr="0051280F">
              <w:rPr>
                <w:rStyle w:val="Strong"/>
              </w:rPr>
              <w:t>Yor</w:t>
            </w:r>
            <w:r w:rsidR="009731EB"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58" w14:textId="77777777" w:rsidR="0068273E" w:rsidRPr="00196A71" w:rsidRDefault="0068273E" w:rsidP="0083116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59" w14:textId="77777777" w:rsidR="0068273E" w:rsidRPr="00196A71" w:rsidRDefault="0068273E" w:rsidP="0083116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5A" w14:textId="77777777" w:rsidR="0068273E" w:rsidRPr="00196A71" w:rsidRDefault="0068273E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B" w14:textId="77777777" w:rsidR="0068273E" w:rsidRPr="00196A71" w:rsidRDefault="0068273E" w:rsidP="00EF3081">
            <w:pPr>
              <w:jc w:val="right"/>
            </w:pPr>
          </w:p>
        </w:tc>
      </w:tr>
      <w:tr w:rsidR="00FD75CA" w:rsidRPr="00196A71" w14:paraId="313965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5D" w14:textId="77777777" w:rsidR="00FD75CA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FD75CA"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5E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5F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0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1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7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9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="00FD75CA"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A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B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C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D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F" w14:textId="77777777" w:rsidR="00881769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0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1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2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3" w14:textId="77777777" w:rsidR="00881769" w:rsidRPr="00196A71" w:rsidRDefault="00881769" w:rsidP="00EF3081">
            <w:pPr>
              <w:jc w:val="right"/>
            </w:pPr>
          </w:p>
        </w:tc>
      </w:tr>
      <w:tr w:rsidR="00881769" w:rsidRPr="00196A71" w14:paraId="3139657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5" w14:textId="77777777" w:rsidR="00881769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6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7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8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9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8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B" w14:textId="77777777" w:rsidR="00E82E75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C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7D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7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F" w14:textId="77777777" w:rsidR="00E82E75" w:rsidRPr="00196A71" w:rsidRDefault="00E82E75" w:rsidP="00EF3081">
            <w:pPr>
              <w:jc w:val="right"/>
            </w:pPr>
          </w:p>
        </w:tc>
      </w:tr>
      <w:tr w:rsidR="00FD75CA" w:rsidRPr="00196A71" w14:paraId="3139658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1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8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8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5" w14:textId="77777777" w:rsidR="00FD75CA" w:rsidRPr="00196A71" w:rsidRDefault="00FD75CA" w:rsidP="00EF3081">
            <w:pPr>
              <w:jc w:val="right"/>
            </w:pPr>
          </w:p>
        </w:tc>
      </w:tr>
      <w:tr w:rsidR="00774C02" w:rsidRPr="00196A71" w14:paraId="3139658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7" w14:textId="77777777" w:rsidR="00774C02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774C02"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8" w14:textId="77777777" w:rsidR="00774C02" w:rsidRPr="00196A71" w:rsidRDefault="00774C02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89" w14:textId="77777777" w:rsidR="00774C02" w:rsidRPr="00196A71" w:rsidRDefault="00774C02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8A" w14:textId="77777777" w:rsidR="00774C02" w:rsidRPr="00196A71" w:rsidRDefault="00774C02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B" w14:textId="77777777" w:rsidR="00774C02" w:rsidRPr="00196A71" w:rsidRDefault="00774C02" w:rsidP="00EF3081">
            <w:pPr>
              <w:jc w:val="right"/>
            </w:pPr>
          </w:p>
        </w:tc>
      </w:tr>
      <w:tr w:rsidR="00BF24F0" w:rsidRPr="00196A71" w14:paraId="3139659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D" w14:textId="77777777" w:rsidR="00BF24F0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BF24F0"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E" w14:textId="77777777" w:rsidR="00BF24F0" w:rsidRPr="00196A71" w:rsidRDefault="00BF24F0" w:rsidP="00AF7217"/>
        </w:tc>
        <w:tc>
          <w:tcPr>
            <w:tcW w:w="2268" w:type="dxa"/>
            <w:tcBorders>
              <w:top w:val="nil"/>
              <w:bottom w:val="nil"/>
            </w:tcBorders>
          </w:tcPr>
          <w:p w14:paraId="3139658F" w14:textId="77777777" w:rsidR="00BF24F0" w:rsidRPr="00196A71" w:rsidRDefault="00BF24F0" w:rsidP="00AF7217"/>
        </w:tc>
        <w:tc>
          <w:tcPr>
            <w:tcW w:w="851" w:type="dxa"/>
            <w:tcBorders>
              <w:top w:val="nil"/>
              <w:bottom w:val="nil"/>
            </w:tcBorders>
          </w:tcPr>
          <w:p w14:paraId="31396590" w14:textId="77777777" w:rsidR="00BF24F0" w:rsidRPr="00196A71" w:rsidRDefault="00BF24F0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1" w14:textId="77777777" w:rsidR="00BF24F0" w:rsidRPr="00196A71" w:rsidRDefault="00BF24F0" w:rsidP="00EF3081">
            <w:pPr>
              <w:jc w:val="right"/>
            </w:pPr>
          </w:p>
        </w:tc>
      </w:tr>
      <w:tr w:rsidR="00FD75CA" w:rsidRPr="00196A71" w14:paraId="3139659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9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9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7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9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9" w14:textId="77777777" w:rsidR="00881769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A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9B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9C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D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A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F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="00E82E75"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0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A1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A2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3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A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5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6" w14:textId="77777777" w:rsidR="00E82E75" w:rsidRPr="00196A71" w:rsidRDefault="00E82E75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A7" w14:textId="77777777" w:rsidR="00E82E75" w:rsidRPr="00196A71" w:rsidRDefault="00E82E75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A8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9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B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="00E82E75"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C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AD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A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F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1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2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B3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B4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5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7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8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9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BA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B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C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D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E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F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C0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C1" w14:textId="77777777" w:rsidR="00E82E75" w:rsidRPr="00196A71" w:rsidRDefault="00E82E75" w:rsidP="00EF3081">
            <w:pPr>
              <w:jc w:val="right"/>
            </w:pPr>
          </w:p>
        </w:tc>
      </w:tr>
      <w:tr w:rsidR="006F6D71" w:rsidRPr="00196A71" w14:paraId="313965C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3" w14:textId="77777777" w:rsidR="006F6D71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 Frostbite</w:t>
            </w:r>
            <w:r w:rsidR="006F6D71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5C4" w14:textId="77777777" w:rsidR="006F6D71" w:rsidRPr="00196A71" w:rsidRDefault="006F6D71" w:rsidP="00DA6DF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5C5" w14:textId="77777777" w:rsidR="006F6D71" w:rsidRPr="00196A71" w:rsidRDefault="006F6D71" w:rsidP="00DA6DF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5C6" w14:textId="77777777" w:rsidR="006F6D71" w:rsidRPr="00196A71" w:rsidRDefault="006F6D71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7" w14:textId="77777777" w:rsidR="006F6D71" w:rsidRPr="00196A71" w:rsidRDefault="006F6D71" w:rsidP="00EF3081">
            <w:pPr>
              <w:jc w:val="right"/>
            </w:pPr>
          </w:p>
        </w:tc>
      </w:tr>
    </w:tbl>
    <w:p w14:paraId="313965C9" w14:textId="77777777" w:rsidR="00FD75CA" w:rsidRDefault="00310F23" w:rsidP="00FD75CA">
      <w:pPr>
        <w:pStyle w:val="Heading3"/>
      </w:pPr>
      <w:bookmarkStart w:id="3" w:name="_Toc146460773"/>
      <w:r>
        <w:t>Ladies</w:t>
      </w:r>
      <w:r w:rsidR="00FD75CA">
        <w:t xml:space="preserve"> - </w:t>
      </w:r>
      <w:proofErr w:type="gramStart"/>
      <w:r>
        <w:t>Junior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CF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A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C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C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D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5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D1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D2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D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D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C" w14:textId="77777777" w:rsidR="00765565" w:rsidRPr="00196A71" w:rsidRDefault="00765565" w:rsidP="00500397"/>
        </w:tc>
        <w:tc>
          <w:tcPr>
            <w:tcW w:w="851" w:type="dxa"/>
            <w:tcBorders>
              <w:top w:val="nil"/>
              <w:bottom w:val="nil"/>
            </w:tcBorders>
          </w:tcPr>
          <w:p w14:paraId="313965F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1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2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C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1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2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3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4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3B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7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8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9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A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41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3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3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3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3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40" w14:textId="77777777" w:rsidR="00765565" w:rsidRPr="00196A71" w:rsidRDefault="00765565" w:rsidP="00EF3081">
            <w:pPr>
              <w:jc w:val="right"/>
            </w:pPr>
          </w:p>
        </w:tc>
      </w:tr>
    </w:tbl>
    <w:p w14:paraId="31396642" w14:textId="77777777" w:rsidR="00310F23" w:rsidRDefault="00310F23" w:rsidP="00310F23">
      <w:pPr>
        <w:pStyle w:val="Heading2"/>
      </w:pPr>
      <w:bookmarkStart w:id="4" w:name="_Toc146460774"/>
      <w:bookmarkStart w:id="5" w:name="_Toc147917260"/>
      <w:r w:rsidRPr="00073F27">
        <w:lastRenderedPageBreak/>
        <w:t>Compound Unlimited</w:t>
      </w:r>
      <w:r>
        <w:t xml:space="preserve"> VI (Burntwood Rounds)</w:t>
      </w:r>
    </w:p>
    <w:p w14:paraId="31396643" w14:textId="77777777" w:rsidR="00310F23" w:rsidRDefault="00310F23" w:rsidP="00310F23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49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45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6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7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8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4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4B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4C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4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B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B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B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B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B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B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B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B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A" w14:textId="77777777" w:rsidR="00310F23" w:rsidRPr="00196A71" w:rsidRDefault="00310F23" w:rsidP="00934936">
            <w:pPr>
              <w:jc w:val="right"/>
            </w:pPr>
          </w:p>
        </w:tc>
      </w:tr>
    </w:tbl>
    <w:p w14:paraId="313966BC" w14:textId="77777777" w:rsidR="00310F23" w:rsidRDefault="00310F23" w:rsidP="00310F23">
      <w:pPr>
        <w:pStyle w:val="Heading3"/>
      </w:pPr>
      <w:proofErr w:type="spellStart"/>
      <w:r>
        <w:t>Gentlmen</w:t>
      </w:r>
      <w:proofErr w:type="spellEnd"/>
      <w:r>
        <w:t xml:space="preserve">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C2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B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BE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BF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C0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C1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C4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C5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C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C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C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C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C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4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5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2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4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5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6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7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2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A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B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C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D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3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2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3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3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3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33" w14:textId="77777777" w:rsidR="00310F23" w:rsidRPr="00196A71" w:rsidRDefault="00310F23" w:rsidP="00934936">
            <w:pPr>
              <w:jc w:val="right"/>
            </w:pPr>
          </w:p>
        </w:tc>
      </w:tr>
    </w:tbl>
    <w:p w14:paraId="31396735" w14:textId="77777777" w:rsidR="00FD75CA" w:rsidRDefault="00FD75CA" w:rsidP="00FD75CA">
      <w:pPr>
        <w:pStyle w:val="Heading2"/>
      </w:pPr>
      <w:r w:rsidRPr="00840273">
        <w:lastRenderedPageBreak/>
        <w:t>Recurve</w:t>
      </w:r>
      <w:bookmarkEnd w:id="4"/>
      <w:bookmarkEnd w:id="5"/>
      <w:r w:rsidRPr="00840273">
        <w:t xml:space="preserve"> Freestyle</w:t>
      </w:r>
      <w:r w:rsidR="007B7BEB">
        <w:t xml:space="preserve"> V</w:t>
      </w:r>
      <w:r w:rsidR="00310F23">
        <w:t>I</w:t>
      </w:r>
      <w:r w:rsidR="00385559">
        <w:t xml:space="preserve"> (Burntwood Rounds)</w:t>
      </w:r>
    </w:p>
    <w:p w14:paraId="31396736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73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38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9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A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74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3D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3E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3F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40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41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74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3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4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45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46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7" w14:textId="77777777" w:rsidR="00765565" w:rsidRPr="00196A71" w:rsidRDefault="00765565" w:rsidP="00EF3081">
            <w:pPr>
              <w:jc w:val="right"/>
            </w:pPr>
          </w:p>
        </w:tc>
      </w:tr>
      <w:tr w:rsidR="007051D7" w:rsidRPr="00196A71" w14:paraId="3139674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A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4B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4C" w14:textId="77777777" w:rsidR="007051D7" w:rsidRPr="00196A71" w:rsidRDefault="007051D7" w:rsidP="00EF3081">
            <w:pPr>
              <w:jc w:val="right"/>
            </w:pPr>
            <w: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D" w14:textId="77777777" w:rsidR="007051D7" w:rsidRPr="00196A71" w:rsidRDefault="007051D7" w:rsidP="00EF3081">
            <w:pPr>
              <w:jc w:val="right"/>
            </w:pPr>
            <w:r>
              <w:t>31</w:t>
            </w:r>
            <w:r w:rsidR="00B8065A">
              <w:t xml:space="preserve"> </w:t>
            </w:r>
            <w:r>
              <w:t>Aug 2008</w:t>
            </w:r>
          </w:p>
        </w:tc>
      </w:tr>
      <w:tr w:rsidR="007051D7" w:rsidRPr="00196A71" w14:paraId="3139675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5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2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63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64" w14:textId="77777777" w:rsidR="007051D7" w:rsidRPr="00196A71" w:rsidRDefault="007051D7" w:rsidP="00EF3081">
            <w:pPr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5" w14:textId="77777777" w:rsidR="007051D7" w:rsidRPr="00196A71" w:rsidRDefault="007051D7" w:rsidP="00EF3081">
            <w:pPr>
              <w:jc w:val="right"/>
            </w:pPr>
            <w:r>
              <w:t>20 Jul 2008</w:t>
            </w:r>
          </w:p>
        </w:tc>
      </w:tr>
      <w:tr w:rsidR="007051D7" w:rsidRPr="00196A71" w14:paraId="3139676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6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D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2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3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4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5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8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A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A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A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A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A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A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D" w14:textId="77777777" w:rsidR="007051D7" w:rsidRPr="00196A71" w:rsidRDefault="007051D7" w:rsidP="00EF3081">
            <w:pPr>
              <w:jc w:val="right"/>
            </w:pPr>
          </w:p>
        </w:tc>
      </w:tr>
    </w:tbl>
    <w:p w14:paraId="313967AF" w14:textId="77777777" w:rsidR="00AB1133" w:rsidRDefault="00AB1133" w:rsidP="00AB1133">
      <w:pPr>
        <w:pStyle w:val="Heading3"/>
      </w:pPr>
      <w:bookmarkStart w:id="6" w:name="_Toc146460777"/>
      <w:bookmarkStart w:id="7" w:name="_Toc147917261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1133" w:rsidRPr="00B02FF5" w14:paraId="313967B5" w14:textId="77777777" w:rsidTr="00AB11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B1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2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3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4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AB1133" w:rsidRPr="00196A71" w14:paraId="313967B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B7" w14:textId="77777777" w:rsidR="00AB1133" w:rsidRPr="00196A71" w:rsidRDefault="00AB1133" w:rsidP="00AB113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B8" w14:textId="77777777" w:rsidR="00AB1133" w:rsidRPr="00196A71" w:rsidRDefault="00AB1133" w:rsidP="00AB113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B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B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B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B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B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2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7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2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2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2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6" w14:textId="77777777" w:rsidR="00AB1133" w:rsidRPr="00196A71" w:rsidRDefault="00AB1133" w:rsidP="00AB1133">
            <w:pPr>
              <w:jc w:val="right"/>
            </w:pPr>
          </w:p>
        </w:tc>
      </w:tr>
    </w:tbl>
    <w:p w14:paraId="31396828" w14:textId="77777777" w:rsidR="009550EF" w:rsidRDefault="009550EF" w:rsidP="009550EF">
      <w:pPr>
        <w:pStyle w:val="Heading2"/>
      </w:pPr>
      <w:r w:rsidRPr="00840273">
        <w:lastRenderedPageBreak/>
        <w:t>Recurve Freestyle</w:t>
      </w:r>
      <w:r>
        <w:t xml:space="preserve"> VI (Burntwood Rounds)</w:t>
      </w:r>
    </w:p>
    <w:p w14:paraId="31396829" w14:textId="77777777" w:rsidR="009550EF" w:rsidRDefault="009550EF" w:rsidP="009550EF">
      <w:pPr>
        <w:pStyle w:val="Heading3"/>
      </w:pPr>
      <w:r>
        <w:t xml:space="preserve">Gentleman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51280F" w14:paraId="3139682F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2B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C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D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E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9550EF" w:rsidRPr="00196A71" w14:paraId="3139683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31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32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3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3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3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5" w14:textId="77777777" w:rsidR="009550EF" w:rsidRPr="00196A71" w:rsidRDefault="001C3852" w:rsidP="00934936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856" w14:textId="77777777" w:rsidR="009550EF" w:rsidRPr="00196A71" w:rsidRDefault="00CC7C9B" w:rsidP="00934936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857" w14:textId="77777777" w:rsidR="009550EF" w:rsidRPr="00196A71" w:rsidRDefault="001C3852" w:rsidP="00934936">
            <w:pPr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8" w14:textId="77777777" w:rsidR="009550EF" w:rsidRPr="00196A71" w:rsidRDefault="001C3852" w:rsidP="00934936">
            <w:pPr>
              <w:jc w:val="right"/>
            </w:pPr>
            <w:r>
              <w:t>09 Aug 2008</w:t>
            </w:r>
          </w:p>
        </w:tc>
      </w:tr>
      <w:tr w:rsidR="009550EF" w:rsidRPr="00196A71" w14:paraId="3139685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5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6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7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8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B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A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9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9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9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9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A0" w14:textId="77777777" w:rsidR="009550EF" w:rsidRPr="00196A71" w:rsidRDefault="009550EF" w:rsidP="00934936">
            <w:pPr>
              <w:jc w:val="right"/>
            </w:pPr>
          </w:p>
        </w:tc>
      </w:tr>
    </w:tbl>
    <w:p w14:paraId="313968A2" w14:textId="77777777" w:rsidR="009550EF" w:rsidRDefault="009550EF" w:rsidP="009550EF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B02FF5" w14:paraId="313968A8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A4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5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6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7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9550EF" w:rsidRPr="00196A71" w14:paraId="313968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AA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AB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A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A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1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1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1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1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A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91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91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91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9" w14:textId="77777777" w:rsidR="009550EF" w:rsidRPr="00196A71" w:rsidRDefault="009550EF" w:rsidP="00934936">
            <w:pPr>
              <w:jc w:val="right"/>
            </w:pPr>
          </w:p>
        </w:tc>
      </w:tr>
    </w:tbl>
    <w:p w14:paraId="3139691B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91C" w14:textId="77777777" w:rsidR="001447CC" w:rsidRPr="001447CC" w:rsidRDefault="001447CC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563094" w14:paraId="31396922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1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91E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1F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20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21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563094" w14:paraId="313969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92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92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92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2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2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2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2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C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D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E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F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447CC" w:rsidRPr="00563094" w14:paraId="31396A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E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F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0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1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447CC" w:rsidRPr="00563094" w14:paraId="31396A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3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3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A3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A38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9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A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A3B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563094" w14:paraId="31396A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B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B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C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C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1C8B9E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0095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2B48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4972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7938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36C2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447CC" w:rsidRPr="00563094" w14:paraId="31396AC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D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D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D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D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AD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AD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AD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AD9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1053D0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ADA" w14:textId="77777777" w:rsidR="001447CC" w:rsidRPr="001447CC" w:rsidRDefault="001A1A54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563094" w14:paraId="31396AE0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ADC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D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E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F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563094" w14:paraId="31396AE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AE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AE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AE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E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E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E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0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0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A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B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C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D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447CC" w:rsidRPr="00563094" w14:paraId="31396B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C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D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E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F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447CC" w:rsidRPr="00563094" w14:paraId="31396B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BF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BF6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7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8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BF9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563094" w14:paraId="31396C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F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5033D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1CC44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62A1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88E1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DFE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C4DD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447CC" w:rsidRPr="00563094" w14:paraId="31396C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C9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C9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C9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C97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C98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6C9E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C9A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B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C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D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6C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C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C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C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8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9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A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B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6D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A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B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C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D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6D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DB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DB4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5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6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DB7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6D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B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B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2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2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4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9AC341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EB16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859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BD4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750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5C53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6E4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4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5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E4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E5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E5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E55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E56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6E5C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E58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9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A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B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6E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E5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E5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5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6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E6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6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7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8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9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6F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8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9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A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B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6F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F7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F72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3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4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F75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6F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7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7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1875F9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9DA03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D7A5C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BEA0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B06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589E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70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00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00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0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1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01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013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Pr="00197569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014" w14:textId="77777777" w:rsidR="00197569" w:rsidRPr="00197569" w:rsidRDefault="00197569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97569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563094" w14:paraId="3139701A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016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7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8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9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563094" w14:paraId="313970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01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01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01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4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5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6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7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97569" w:rsidRPr="00563094" w14:paraId="313970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6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7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8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9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97569" w:rsidRPr="00563094" w14:paraId="313971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12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130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1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2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133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563094" w14:paraId="313971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9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9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CD1CB07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9B67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6DF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415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FF2D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39B83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97569" w:rsidRPr="00563094" w14:paraId="313971C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C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C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D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1C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1C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1C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1D1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 xml:space="preserve">Recurve Freestyle </w:t>
      </w:r>
      <w:r w:rsidRPr="00197569">
        <w:rPr>
          <w:rFonts w:ascii="Arial" w:hAnsi="Arial"/>
          <w:b/>
          <w:smallCaps/>
          <w:color w:val="800000"/>
          <w:sz w:val="28"/>
        </w:rPr>
        <w:t>VI</w:t>
      </w:r>
    </w:p>
    <w:p w14:paraId="313971D2" w14:textId="77777777" w:rsidR="00197569" w:rsidRPr="00197569" w:rsidRDefault="001A1A54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</w:t>
      </w:r>
      <w:r w:rsidR="00197569" w:rsidRPr="00197569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563094" w14:paraId="313971D8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1D4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5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6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7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563094" w14:paraId="313971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1D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1D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1D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D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2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3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4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5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97569" w:rsidRPr="00563094" w14:paraId="313972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4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5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6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7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97569" w:rsidRPr="00563094" w14:paraId="313972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2E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2EE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EF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F0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2F1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563094" w14:paraId="313972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E4E67C8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8A5C0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B81C2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D9C2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A81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BFE7A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97569" w:rsidRPr="00563094" w14:paraId="313973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8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8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8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38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38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38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38F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390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7396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392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3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4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5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73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39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39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39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9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9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9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3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C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D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07 Jun 2009</w:t>
            </w:r>
          </w:p>
        </w:tc>
      </w:tr>
      <w:tr w:rsidR="009A79C0" w:rsidRPr="00563094" w14:paraId="313973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3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0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1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3" w14:textId="3F01FE3E" w:rsidR="009A79C0" w:rsidRPr="007473C7" w:rsidRDefault="006C2056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</w:t>
            </w:r>
            <w:r w:rsidR="00037095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 xml:space="preserve">Oct </w:t>
            </w:r>
            <w:r w:rsidR="00C76117" w:rsidRPr="007473C7">
              <w:rPr>
                <w:sz w:val="14"/>
                <w:szCs w:val="14"/>
              </w:rPr>
              <w:t>20</w:t>
            </w:r>
            <w:r w:rsidRPr="007473C7">
              <w:rPr>
                <w:sz w:val="14"/>
                <w:szCs w:val="14"/>
              </w:rPr>
              <w:t>09</w:t>
            </w:r>
          </w:p>
        </w:tc>
      </w:tr>
      <w:tr w:rsidR="009A79C0" w:rsidRPr="00563094" w14:paraId="313974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4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5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20 Aug 2008</w:t>
            </w:r>
          </w:p>
        </w:tc>
      </w:tr>
      <w:tr w:rsidR="009A79C0" w:rsidRPr="00563094" w14:paraId="313974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0" w14:textId="77777777" w:rsidR="009A79C0" w:rsidRPr="007473C7" w:rsidRDefault="009A79C0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1" w14:textId="77777777" w:rsidR="009A79C0" w:rsidRPr="007473C7" w:rsidRDefault="009A79C0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2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3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A79C0" w:rsidRPr="00563094" w14:paraId="313974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2" w14:textId="77777777" w:rsidR="009A79C0" w:rsidRPr="007473C7" w:rsidRDefault="009A79C0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3" w14:textId="77777777" w:rsidR="009A79C0" w:rsidRPr="007473C7" w:rsidRDefault="009A79C0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4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5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A79C0" w:rsidRPr="00563094" w14:paraId="313974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A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4A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4AC" w14:textId="77777777" w:rsidR="009A79C0" w:rsidRPr="007473C7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D" w14:textId="77777777" w:rsidR="009A79C0" w:rsidRPr="007473C7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E" w14:textId="77777777" w:rsidR="009A79C0" w:rsidRPr="007473C7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4AF" w14:textId="77777777" w:rsidR="009A79C0" w:rsidRPr="007473C7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A79C0" w:rsidRPr="00563094" w14:paraId="313974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8EC32B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2278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2960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217F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DD92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CF5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A79C0" w:rsidRPr="00563094" w14:paraId="313975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4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4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4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4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4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54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54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54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54D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54E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7554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4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550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1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2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53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755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55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55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55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5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5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5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5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5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8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8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E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F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0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1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76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0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1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2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3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76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6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6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66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66A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B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C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66D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76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19BD6390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B0D7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1ABF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FBD2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7B25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1B08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7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7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7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7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70B" w14:textId="77777777" w:rsidR="001A1A54" w:rsidRPr="001447CC" w:rsidRDefault="001A1A54" w:rsidP="001A1A54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70C" w14:textId="77777777" w:rsidR="001A1A54" w:rsidRPr="001447CC" w:rsidRDefault="001A1A54" w:rsidP="001A1A54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A1A54" w:rsidRPr="00563094" w14:paraId="31397712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0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70E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0F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10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11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A1A54" w:rsidRPr="00563094" w14:paraId="3139771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71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71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71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1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1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1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1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1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2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2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5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5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8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8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B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B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C" w14:textId="77777777" w:rsidR="001A1A54" w:rsidRPr="007473C7" w:rsidRDefault="001A1A54" w:rsidP="001A1A5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D" w14:textId="77777777" w:rsidR="001A1A54" w:rsidRPr="007473C7" w:rsidRDefault="001A1A54" w:rsidP="001A1A5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E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F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A1A54" w:rsidRPr="00563094" w14:paraId="313977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E" w14:textId="77777777" w:rsidR="001A1A54" w:rsidRPr="007473C7" w:rsidRDefault="001A1A54" w:rsidP="001A1A5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F" w14:textId="77777777" w:rsidR="001A1A54" w:rsidRPr="007473C7" w:rsidRDefault="001A1A54" w:rsidP="001A1A5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0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1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A1A54" w:rsidRPr="00563094" w14:paraId="313978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2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2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82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828" w14:textId="77777777" w:rsidR="001A1A54" w:rsidRPr="007473C7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9" w14:textId="77777777" w:rsidR="001A1A54" w:rsidRPr="007473C7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A" w14:textId="77777777" w:rsidR="001A1A54" w:rsidRPr="007473C7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82B" w14:textId="77777777" w:rsidR="001A1A54" w:rsidRPr="007473C7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A1A54" w:rsidRPr="00563094" w14:paraId="313978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86F107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1491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EEC0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274A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306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A0F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A1A54" w:rsidRPr="00563094" w14:paraId="313978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C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C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8C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8C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8C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8C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8C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8D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8C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8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8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8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8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79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79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9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9E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9E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79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4BF2B5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9F153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C6F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C92A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D40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ECF9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7A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A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A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A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A8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A8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7A8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A8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7A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A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A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A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7B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7B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B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BA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BA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7B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A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A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19B084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BB36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D703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7085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785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D9E9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7C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C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C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C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C4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C4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C4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C4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C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C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C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C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7D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7D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D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D6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D6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7D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69C4D0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2FA2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34AA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5155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03E1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AB48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7D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E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D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D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D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E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E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E0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E0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7E0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E0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7E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E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E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E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7E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7F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F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F2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F2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7F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935363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02FD6A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07DA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09D8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8F1B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D6B2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7F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B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FB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FB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FB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FC1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FC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FC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FC4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5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6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7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F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F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F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F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2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3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4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5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0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4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5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6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7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0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0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0DE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DF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E0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0E1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0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E149C3D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7597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FEB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8E37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BC179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A05F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1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1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1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1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17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818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18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18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1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1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1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1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0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1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2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3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82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2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3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4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5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82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2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29C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D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E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29F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82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0FD776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31DF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14C6C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D8DDA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78F2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AC1E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83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3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3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3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33D" w14:textId="77777777" w:rsidR="008E7E43" w:rsidRPr="00934936" w:rsidRDefault="00F12DD8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</w:t>
      </w:r>
      <w:r w:rsidR="008E7E43">
        <w:rPr>
          <w:rFonts w:ascii="Arial" w:hAnsi="Arial"/>
          <w:b/>
          <w:smallCaps/>
          <w:color w:val="800000"/>
          <w:sz w:val="28"/>
        </w:rPr>
        <w:t>ecurve Freestyle ARST</w:t>
      </w:r>
    </w:p>
    <w:p w14:paraId="3139833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34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340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1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2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43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3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3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3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3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E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F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0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1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4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0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1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2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3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4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4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45A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B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C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45D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4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DEFFF0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33C5A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EFBA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8D69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C223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570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4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4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4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4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4F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4F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850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4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4FE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4FF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500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501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85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5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5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5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C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D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E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F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85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E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F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0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1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85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6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618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9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A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61B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86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525A1B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0D910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189D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D8B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16C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C2A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86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6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6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6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6B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6B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6C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6B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6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6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6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6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7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7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7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7D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7D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7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693F76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750A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F61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596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A744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AA4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8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8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8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8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87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87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887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87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88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8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8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8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89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89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9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99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99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89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0C6AD7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34A04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6EF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DE38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FC443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8F3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8A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A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A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A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A3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A3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A3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A3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A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A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A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A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B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B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B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B5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B5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B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1AC4981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6F4F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0319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79B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B93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06AF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B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B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B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B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BF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BF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BF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BF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C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B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B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B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8C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8C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D0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D1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D1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8D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E4DEED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8FB7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33329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E883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C2AB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EFFF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8D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D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D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D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D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DB1" w14:textId="77777777" w:rsidR="008E7E43" w:rsidRPr="0029402C" w:rsidRDefault="008E7E43" w:rsidP="0029402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29402C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DB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DB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DB4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5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6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7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D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D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D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D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4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5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14 Aug 2011</w:t>
            </w:r>
          </w:p>
        </w:tc>
      </w:tr>
      <w:tr w:rsidR="00A0669C" w:rsidRPr="00563094" w14:paraId="31398E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A" w14:textId="3B8D3049" w:rsidR="00A0669C" w:rsidRPr="007473C7" w:rsidRDefault="00912EE9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B" w14:textId="31CBE79B" w:rsidR="00A0669C" w:rsidRPr="007473C7" w:rsidRDefault="00912EE9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C" w14:textId="19AE13A7" w:rsidR="00A0669C" w:rsidRPr="007473C7" w:rsidRDefault="00912EE9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D" w14:textId="449EE6A2" w:rsidR="00A0669C" w:rsidRPr="007473C7" w:rsidRDefault="00912EE9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 Apr 2012</w:t>
            </w:r>
          </w:p>
        </w:tc>
      </w:tr>
      <w:tr w:rsidR="00A0669C" w:rsidRPr="00563094" w14:paraId="31398E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2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3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 Oct 2011</w:t>
            </w:r>
          </w:p>
        </w:tc>
      </w:tr>
      <w:tr w:rsidR="00A0669C" w:rsidRPr="00563094" w14:paraId="31398E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7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8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9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A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B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E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D" w14:textId="77777777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E" w14:textId="68557008" w:rsidR="00A26664" w:rsidRPr="007473C7" w:rsidRDefault="00A2666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F" w14:textId="30B7CF7B" w:rsidR="00A26664" w:rsidRPr="007473C7" w:rsidRDefault="00A2666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0" w14:textId="1447C3AE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1" w14:textId="202A9E70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Jul 2012</w:t>
            </w:r>
          </w:p>
        </w:tc>
      </w:tr>
      <w:tr w:rsidR="00A0669C" w:rsidRPr="00563094" w14:paraId="31398E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4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5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23 Jul 2011</w:t>
            </w:r>
          </w:p>
        </w:tc>
      </w:tr>
      <w:tr w:rsidR="00A0669C" w:rsidRPr="00563094" w14:paraId="31398E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A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B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C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D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2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3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2011</w:t>
            </w:r>
          </w:p>
        </w:tc>
      </w:tr>
      <w:tr w:rsidR="00A0669C" w:rsidRPr="00563094" w14:paraId="31398E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7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8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9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A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B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D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E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F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0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1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05 Jul 2011</w:t>
            </w:r>
          </w:p>
        </w:tc>
      </w:tr>
      <w:tr w:rsidR="00164834" w:rsidRPr="00563094" w14:paraId="31398E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3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4" w14:textId="29C9F4A2" w:rsidR="00164834" w:rsidRPr="007473C7" w:rsidRDefault="0016483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5" w14:textId="43BAA5E5" w:rsidR="00164834" w:rsidRPr="007473C7" w:rsidRDefault="0016483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6" w14:textId="1C854210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7" w14:textId="3F4430BC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 2012</w:t>
            </w:r>
          </w:p>
        </w:tc>
      </w:tr>
      <w:tr w:rsidR="00164834" w:rsidRPr="00563094" w14:paraId="31398E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9" w14:textId="77777777" w:rsidR="00164834" w:rsidRPr="007473C7" w:rsidRDefault="0016483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A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B" w14:textId="77777777" w:rsidR="00164834" w:rsidRPr="007473C7" w:rsidRDefault="0016483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C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D" w14:textId="77777777" w:rsidR="00164834" w:rsidRPr="007473C7" w:rsidRDefault="0016483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F" w14:textId="77777777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0" w14:textId="2AFECBAC" w:rsidR="00E1401D" w:rsidRPr="007473C7" w:rsidRDefault="00E1401D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1" w14:textId="0BD83CA3" w:rsidR="00E1401D" w:rsidRPr="007473C7" w:rsidRDefault="00E1401D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2" w14:textId="5EE37588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3" w14:textId="5720CFBA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Jun 2012</w:t>
            </w:r>
          </w:p>
        </w:tc>
      </w:tr>
      <w:tr w:rsidR="00E1401D" w:rsidRPr="00563094" w14:paraId="31398E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5" w14:textId="77777777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6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7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8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9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B" w14:textId="77777777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C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D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E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F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1" w14:textId="76508FC4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2" w14:textId="530BD956" w:rsidR="00E1401D" w:rsidRPr="007473C7" w:rsidRDefault="00E1401D" w:rsidP="008E7E43">
            <w:pPr>
              <w:rPr>
                <w:sz w:val="14"/>
                <w:szCs w:val="14"/>
                <w:lang w:val="it-IT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3" w14:textId="089D941C" w:rsidR="00E1401D" w:rsidRPr="007473C7" w:rsidRDefault="00E1401D" w:rsidP="008E7E43">
            <w:pPr>
              <w:rPr>
                <w:sz w:val="14"/>
                <w:szCs w:val="14"/>
                <w:lang w:val="it-IT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4" w14:textId="43694815" w:rsidR="00E1401D" w:rsidRPr="007473C7" w:rsidRDefault="00E1401D" w:rsidP="008E7E43">
            <w:pPr>
              <w:jc w:val="right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5" w14:textId="20D3BEEF" w:rsidR="00E1401D" w:rsidRPr="007473C7" w:rsidRDefault="00E1401D" w:rsidP="008E7E43">
            <w:pPr>
              <w:jc w:val="right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14 Jul 2012</w:t>
            </w:r>
          </w:p>
        </w:tc>
      </w:tr>
      <w:tr w:rsidR="00E1401D" w:rsidRPr="00563094" w14:paraId="31398E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7" w14:textId="092663EA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8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9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A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B" w14:textId="64D98DEB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D" w14:textId="2FFF0117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E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F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0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1" w14:textId="501AD234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3" w14:textId="66832477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4" w14:textId="77777777" w:rsidR="00E1401D" w:rsidRPr="007473C7" w:rsidRDefault="00E1401D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5" w14:textId="77777777" w:rsidR="00E1401D" w:rsidRPr="007473C7" w:rsidRDefault="00E1401D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6" w14:textId="77777777" w:rsidR="00E1401D" w:rsidRPr="007473C7" w:rsidRDefault="00E1401D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7" w14:textId="05353D73" w:rsidR="00E1401D" w:rsidRPr="007473C7" w:rsidRDefault="00E1401D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E1401D" w:rsidRPr="00563094" w14:paraId="31398E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9" w14:textId="1F6F2042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A" w14:textId="7737A66A" w:rsidR="00E1401D" w:rsidRPr="007473C7" w:rsidRDefault="00E1401D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B" w14:textId="2CF83821" w:rsidR="00E1401D" w:rsidRPr="007473C7" w:rsidRDefault="00E1401D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C" w14:textId="132CFAE0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D" w14:textId="3FF7C5E1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 2012</w:t>
            </w:r>
          </w:p>
        </w:tc>
      </w:tr>
      <w:tr w:rsidR="00E1401D" w:rsidRPr="00563094" w14:paraId="31398E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F" w14:textId="0C29F063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0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1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2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3" w14:textId="048562BF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5" w14:textId="242041B4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6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7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8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9" w14:textId="7CAD6C4A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B" w14:textId="7BE78A31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C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D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E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F" w14:textId="5264B102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1" w14:textId="4DF1DAD3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2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3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4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5" w14:textId="649BF423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7" w14:textId="277F95A0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8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9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A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B" w14:textId="22A177D9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ECD" w14:textId="2167B542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ECE" w14:textId="77777777" w:rsidR="00E1401D" w:rsidRPr="007473C7" w:rsidRDefault="00E1401D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CF" w14:textId="77777777" w:rsidR="00E1401D" w:rsidRPr="007473C7" w:rsidRDefault="00E1401D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D0" w14:textId="77777777" w:rsidR="00E1401D" w:rsidRPr="007473C7" w:rsidRDefault="00E1401D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ED1" w14:textId="41096B57" w:rsidR="00E1401D" w:rsidRPr="007473C7" w:rsidRDefault="00E1401D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E1401D" w:rsidRPr="00563094" w14:paraId="31398E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3" w14:textId="6EAEC005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4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5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6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7" w14:textId="699AB215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E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9" w14:textId="1B175814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A" w14:textId="223BCE02" w:rsidR="00A26664" w:rsidRPr="007473C7" w:rsidRDefault="00A2666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B" w14:textId="6B5AEFFA" w:rsidR="00A26664" w:rsidRPr="007473C7" w:rsidRDefault="00A2666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C" w14:textId="0468EEF6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D" w14:textId="48A3F370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A26664" w:rsidRPr="00563094" w14:paraId="31398E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F" w14:textId="3275DCF5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0" w14:textId="5B7123FD" w:rsidR="00A26664" w:rsidRPr="007473C7" w:rsidRDefault="00A2666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1" w14:textId="1E7E7B0D" w:rsidR="00A26664" w:rsidRPr="007473C7" w:rsidRDefault="00A2666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2" w14:textId="13B403EE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3" w14:textId="7C076B0B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E1401D" w:rsidRPr="00563094" w14:paraId="31398E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5" w14:textId="237B80C1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6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7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8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9" w14:textId="67C2491B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B" w14:textId="5FA56937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C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D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E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F" w14:textId="7CE105B8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1" w14:textId="14BB9F75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2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3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4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5" w14:textId="4072F206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E1401D" w:rsidRPr="00563094" w14:paraId="31398E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7" w14:textId="06A69A1D" w:rsidR="00E1401D" w:rsidRPr="007473C7" w:rsidRDefault="00E1401D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8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9" w14:textId="77777777" w:rsidR="00E1401D" w:rsidRPr="007473C7" w:rsidRDefault="00E1401D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A" w14:textId="77777777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B" w14:textId="6C40A27E" w:rsidR="00E1401D" w:rsidRPr="007473C7" w:rsidRDefault="00E1401D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D" w14:textId="7E144FA7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E" w14:textId="4088F78B" w:rsidR="00A26664" w:rsidRPr="007473C7" w:rsidRDefault="00A2666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F" w14:textId="618D5F4B" w:rsidR="00A26664" w:rsidRPr="007473C7" w:rsidRDefault="00A2666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0" w14:textId="3B63A069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1" w14:textId="780DC20B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A26664" w:rsidRPr="00563094" w14:paraId="31398F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3" w14:textId="26C4F65E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4" w14:textId="4C96E371" w:rsidR="00A26664" w:rsidRPr="007473C7" w:rsidRDefault="00A2666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5" w14:textId="53A03E17" w:rsidR="00A26664" w:rsidRPr="007473C7" w:rsidRDefault="00A2666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6" w14:textId="5AB05769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7" w14:textId="0BC6EF3C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A26664" w:rsidRPr="00563094" w14:paraId="31398F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9" w14:textId="562C6141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A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B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C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D" w14:textId="7F3CAFAC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F" w14:textId="58DF07D7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0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1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2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3" w14:textId="59ACE521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5" w14:textId="2CE49ECD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6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7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8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9" w14:textId="05A88435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B" w14:textId="64EA255E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C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D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E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F" w14:textId="697FBFB3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1" w14:textId="03A19939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2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3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4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5" w14:textId="6915C7DF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7" w14:textId="5566F019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8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9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A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B" w14:textId="7CD6BEE9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D" w14:textId="78E4CE99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E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F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0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1" w14:textId="2191FEB3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3" w14:textId="652A447B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4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5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6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7" w14:textId="2DF683C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9" w14:textId="6F12593E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A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B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C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D" w14:textId="17674016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F" w14:textId="3C7CB637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0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1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2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3" w14:textId="2BFA4D85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5" w14:textId="30FB18FC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6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7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8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9" w14:textId="34B22325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B" w14:textId="60ABAA53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C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D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E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F" w14:textId="166FF8E2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1" w14:textId="05F155A9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2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3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4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5" w14:textId="484B25AE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7" w14:textId="07905CF7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8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9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A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B" w14:textId="2E90E43A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0DB8D9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F95942" w14:textId="4AF1853A" w:rsidR="00A26664" w:rsidRPr="007473C7" w:rsidRDefault="00A2666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1FC1D" w14:textId="77777777" w:rsidR="00A26664" w:rsidRPr="007473C7" w:rsidRDefault="00A2666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1B4C8" w14:textId="77777777" w:rsidR="00A26664" w:rsidRPr="007473C7" w:rsidRDefault="00A2666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14B19" w14:textId="77777777" w:rsidR="00A26664" w:rsidRPr="007473C7" w:rsidRDefault="00A2666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AF43F" w14:textId="30DA8A1F" w:rsidR="00A26664" w:rsidRPr="007473C7" w:rsidRDefault="00A2666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26664" w:rsidRPr="00563094" w14:paraId="31398F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D" w14:textId="730F6675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E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F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0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1" w14:textId="77EA5016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63" w14:textId="0794F0E6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64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65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6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7" w14:textId="126353DD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26664" w:rsidRPr="00563094" w14:paraId="31398F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F69" w14:textId="4725DB85" w:rsidR="00A26664" w:rsidRPr="007473C7" w:rsidRDefault="00A2666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F6A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B" w14:textId="77777777" w:rsidR="00A26664" w:rsidRPr="007473C7" w:rsidRDefault="00A2666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C" w14:textId="77777777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F6D" w14:textId="78CC0D44" w:rsidR="00A26664" w:rsidRPr="007473C7" w:rsidRDefault="00A26664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F6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F7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F7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F7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F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F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F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F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3077E" w:rsidRPr="00563094" w14:paraId="31398F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F" w14:textId="77777777" w:rsidR="0073077E" w:rsidRPr="007473C7" w:rsidRDefault="0073077E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0" w14:textId="6CA8E4D8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1" w14:textId="2660112E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2" w14:textId="2015EEFB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3" w14:textId="047DD75F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Jul 2012</w:t>
            </w:r>
          </w:p>
        </w:tc>
      </w:tr>
      <w:tr w:rsidR="00F12DD8" w:rsidRPr="00563094" w14:paraId="31398F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B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C" w14:textId="77777777" w:rsidR="00A0669C" w:rsidRPr="007473C7" w:rsidRDefault="00A0669C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D" w14:textId="77777777" w:rsidR="00A0669C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E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F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31 Jul 2011</w:t>
            </w:r>
          </w:p>
        </w:tc>
      </w:tr>
      <w:tr w:rsidR="00A0669C" w:rsidRPr="00563094" w14:paraId="31398F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1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2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3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4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5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7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8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9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A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B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D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E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F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0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1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3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4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5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6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7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9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A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B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C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D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F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0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1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2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3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5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6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7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8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9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C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D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Apr 2011</w:t>
            </w:r>
          </w:p>
        </w:tc>
      </w:tr>
      <w:tr w:rsidR="00B65C35" w:rsidRPr="00563094" w14:paraId="31398F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0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1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2" w14:textId="65B3A6A6" w:rsidR="00B65C35" w:rsidRPr="007473C7" w:rsidRDefault="003E49E9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3" w14:textId="380D09CB" w:rsidR="00B65C35" w:rsidRPr="007473C7" w:rsidRDefault="003E49E9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Jul 2012</w:t>
            </w:r>
          </w:p>
        </w:tc>
      </w:tr>
      <w:tr w:rsidR="00B65C35" w:rsidRPr="00563094" w14:paraId="31398F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3077E" w:rsidRPr="00563094" w14:paraId="313990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B" w14:textId="77777777" w:rsidR="0073077E" w:rsidRPr="007473C7" w:rsidRDefault="0073077E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C" w14:textId="1736B701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D" w14:textId="2917597C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E" w14:textId="50FEB5BB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F" w14:textId="568EBAC6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Jul 2012</w:t>
            </w:r>
          </w:p>
        </w:tc>
      </w:tr>
      <w:tr w:rsidR="00B65C35" w:rsidRPr="00563094" w14:paraId="313990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4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5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6" w14:textId="7D4A214E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49</w:t>
            </w:r>
            <w:r w:rsidR="00EB72E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7" w14:textId="2982BD0D" w:rsidR="00B65C35" w:rsidRPr="007473C7" w:rsidRDefault="00EB72E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May 2012</w:t>
            </w:r>
          </w:p>
        </w:tc>
      </w:tr>
      <w:tr w:rsidR="00B65C35" w:rsidRPr="00563094" w14:paraId="313990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0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1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11 Jul 2010</w:t>
            </w:r>
          </w:p>
        </w:tc>
      </w:tr>
      <w:tr w:rsidR="00B65C35" w:rsidRPr="00563094" w14:paraId="313990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2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3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25 Jul 2010</w:t>
            </w:r>
          </w:p>
        </w:tc>
      </w:tr>
      <w:tr w:rsidR="00B65C35" w:rsidRPr="00563094" w14:paraId="313990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0" w14:textId="77777777" w:rsidR="00B65C35" w:rsidRPr="007473C7" w:rsidRDefault="00B65C3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1" w14:textId="77777777" w:rsidR="00B65C35" w:rsidRPr="007473C7" w:rsidRDefault="00B65C3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2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3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65C35" w:rsidRPr="00563094" w14:paraId="313990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2" w14:textId="77777777" w:rsidR="00B65C35" w:rsidRPr="007473C7" w:rsidRDefault="00B65C35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3" w14:textId="77777777" w:rsidR="00B65C35" w:rsidRPr="007473C7" w:rsidRDefault="00B65C35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4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5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65C35" w:rsidRPr="00563094" w14:paraId="313990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8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08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08C" w14:textId="77777777" w:rsidR="00B65C35" w:rsidRPr="007473C7" w:rsidRDefault="00B65C35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D" w14:textId="77777777" w:rsidR="00B65C35" w:rsidRPr="007473C7" w:rsidRDefault="00B65C35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E" w14:textId="77777777" w:rsidR="00B65C35" w:rsidRPr="007473C7" w:rsidRDefault="00B65C35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08F" w14:textId="77777777" w:rsidR="00B65C35" w:rsidRPr="007473C7" w:rsidRDefault="00B65C35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B65C35" w:rsidRPr="00563094" w14:paraId="313990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6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7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02 Oct 2011</w:t>
            </w:r>
          </w:p>
        </w:tc>
      </w:tr>
      <w:tr w:rsidR="0052501C" w:rsidRPr="00563094" w14:paraId="313990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B" w14:textId="77777777" w:rsidR="0052501C" w:rsidRPr="007473C7" w:rsidRDefault="0052501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C" w14:textId="6C4FFE42" w:rsidR="0052501C" w:rsidRPr="007473C7" w:rsidRDefault="0052501C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D" w14:textId="53DA18A5" w:rsidR="0052501C" w:rsidRPr="007473C7" w:rsidRDefault="0052501C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E" w14:textId="1AD4878B" w:rsidR="0052501C" w:rsidRPr="007473C7" w:rsidRDefault="0052501C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F" w14:textId="6660ADA5" w:rsidR="0052501C" w:rsidRPr="007473C7" w:rsidRDefault="0052501C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 Aug 2012</w:t>
            </w:r>
          </w:p>
        </w:tc>
      </w:tr>
      <w:tr w:rsidR="00B65C35" w:rsidRPr="00563094" w14:paraId="313990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E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F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28 Aug 2011</w:t>
            </w:r>
          </w:p>
        </w:tc>
      </w:tr>
      <w:tr w:rsidR="00B65C35" w:rsidRPr="00563094" w14:paraId="313991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4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5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11 Jun 2011</w:t>
            </w:r>
          </w:p>
        </w:tc>
      </w:tr>
      <w:tr w:rsidR="00B65C35" w:rsidRPr="00563094" w14:paraId="313991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0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1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2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3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0545C0EE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57BEB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FD2B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3A95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804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98EB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B65C35" w:rsidRPr="00563094" w14:paraId="313991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2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2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2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2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2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1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12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12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12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12D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912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13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130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1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2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33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1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1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1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1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E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F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0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1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2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0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1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2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3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2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2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24A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B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C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24D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2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0686C4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C3D2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2EAD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7321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A425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12D6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2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2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2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2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2E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2E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92F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2EE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EF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F0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F1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92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2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2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2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2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C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D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E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F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93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E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F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0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1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93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4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408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9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A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40B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94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01875674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55678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3023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838B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9F2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8462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94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4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4A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4A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4A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4A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4B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4A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4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4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4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4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5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5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5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5C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5C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5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16E80C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B9591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5D71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C920B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7D48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142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6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6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6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6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66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66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29402C">
        <w:rPr>
          <w:rFonts w:ascii="Arial" w:hAnsi="Arial"/>
          <w:b/>
          <w:color w:val="800000"/>
          <w:sz w:val="24"/>
          <w:u w:val="single"/>
        </w:rPr>
        <w:t xml:space="preserve"> </w:t>
      </w:r>
      <w:r>
        <w:rPr>
          <w:rFonts w:ascii="Arial" w:hAnsi="Arial"/>
          <w:b/>
          <w:color w:val="800000"/>
          <w:sz w:val="24"/>
          <w:u w:val="single"/>
        </w:rPr>
        <w:t>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966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66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96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6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6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6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97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97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7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78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78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97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0F2826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9CA5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40B1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9BCD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E048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198D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98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8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8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8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82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82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82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82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8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8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8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8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9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9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9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94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94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9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406D2F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AFF7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70DF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63C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3486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D1DA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9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9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9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9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bookmarkEnd w:id="8"/>
    <w:bookmarkEnd w:id="9"/>
    <w:p w14:paraId="313999E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9E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99E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9E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99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9E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9E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9E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9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9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9A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9A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AF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B0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B0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9B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8430C8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F5771B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0F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8D05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E88E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6EF3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9B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B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B9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B9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BA1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BA2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F5E01" w:rsidRPr="00563094" w14:paraId="31399BA8" w14:textId="77777777" w:rsidTr="00720FF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BA4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5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6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7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563094" w14:paraId="31399BA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BA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BA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BA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B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A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B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E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E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C0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C0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0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9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A" w14:textId="77777777" w:rsidR="00F1253D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B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C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D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12 Sep 2010</w:t>
            </w:r>
          </w:p>
        </w:tc>
      </w:tr>
      <w:tr w:rsidR="00F1253D" w:rsidRPr="00563094" w14:paraId="31399C1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F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0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1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2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3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1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5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6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7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8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9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B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C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D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E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F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1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2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3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4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5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7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8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9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A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B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3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D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E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F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0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1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3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3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4" w14:textId="77777777" w:rsidR="00F1253D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5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6" w14:textId="77777777" w:rsidR="00F1253D" w:rsidRPr="007473C7" w:rsidRDefault="00737AF3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7" w14:textId="77777777" w:rsidR="00F1253D" w:rsidRPr="007473C7" w:rsidRDefault="00737AF3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2010</w:t>
            </w:r>
          </w:p>
        </w:tc>
      </w:tr>
      <w:tr w:rsidR="00F1253D" w:rsidRPr="00563094" w14:paraId="31399C3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9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A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B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C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D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4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F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0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1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2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3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4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5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6" w14:textId="77777777" w:rsidR="00F1253D" w:rsidRPr="007473C7" w:rsidRDefault="00F1253D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</w:t>
            </w:r>
            <w:r w:rsidR="00737AF3" w:rsidRPr="007473C7">
              <w:rPr>
                <w:sz w:val="14"/>
                <w:szCs w:val="14"/>
              </w:rPr>
              <w:t xml:space="preserve">iss J. </w:t>
            </w:r>
            <w:proofErr w:type="spellStart"/>
            <w:r w:rsidR="00737AF3"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7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8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9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 Sep 2</w:t>
            </w:r>
            <w:r w:rsidR="00F30462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F1253D" w:rsidRPr="00563094" w14:paraId="31399C5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B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C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D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E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F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5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1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2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3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4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5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30462" w:rsidRPr="00563094" w14:paraId="31399C5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7" w14:textId="77777777" w:rsidR="00F30462" w:rsidRPr="007473C7" w:rsidRDefault="00F30462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8" w14:textId="77777777" w:rsidR="00F30462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9" w14:textId="77777777" w:rsidR="00F30462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A" w14:textId="77777777" w:rsidR="00F30462" w:rsidRPr="007473C7" w:rsidRDefault="00F30462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B" w14:textId="77777777" w:rsidR="00F30462" w:rsidRPr="007473C7" w:rsidRDefault="00F30462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31 Aug 2010</w:t>
            </w:r>
          </w:p>
        </w:tc>
      </w:tr>
      <w:tr w:rsidR="00540F4B" w:rsidRPr="00563094" w14:paraId="31399C6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E" w14:textId="77777777" w:rsidR="00540F4B" w:rsidRPr="007473C7" w:rsidRDefault="00540F4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 xml:space="preserve">Miss J. </w:t>
            </w:r>
            <w:proofErr w:type="spellStart"/>
            <w:r w:rsidRPr="007473C7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F" w14:textId="77777777" w:rsidR="00540F4B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28 Jul 2010</w:t>
            </w:r>
          </w:p>
        </w:tc>
      </w:tr>
      <w:tr w:rsidR="00540F4B" w:rsidRPr="00563094" w14:paraId="31399C6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6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7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7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8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8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2" w14:textId="77777777" w:rsidR="00540F4B" w:rsidRPr="007473C7" w:rsidRDefault="00540F4B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3" w14:textId="77777777" w:rsidR="00540F4B" w:rsidRPr="007473C7" w:rsidRDefault="00540F4B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4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5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540F4B" w:rsidRPr="00563094" w14:paraId="31399C8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9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9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4" w14:textId="77777777" w:rsidR="00540F4B" w:rsidRPr="007473C7" w:rsidRDefault="00540F4B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5" w14:textId="77777777" w:rsidR="00540F4B" w:rsidRPr="007473C7" w:rsidRDefault="00540F4B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6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7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540F4B" w:rsidRPr="00563094" w14:paraId="31399C9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A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A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C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CB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CBE" w14:textId="77777777" w:rsidR="00540F4B" w:rsidRPr="007473C7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BF" w14:textId="77777777" w:rsidR="00540F4B" w:rsidRPr="007473C7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C0" w14:textId="77777777" w:rsidR="00540F4B" w:rsidRPr="007473C7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CC1" w14:textId="77777777" w:rsidR="00540F4B" w:rsidRPr="007473C7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540F4B" w:rsidRPr="00563094" w14:paraId="31399CC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C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D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D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0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0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3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3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2AFB4B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E6869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887D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35E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E9C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B12D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540F4B" w:rsidRPr="00563094" w14:paraId="31399D5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5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5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5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5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5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D5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D5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D5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D5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D6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9D6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D6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9D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D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D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D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5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6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7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8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9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06 Jun 2010</w:t>
            </w:r>
          </w:p>
        </w:tc>
      </w:tr>
      <w:tr w:rsidR="00C91E37" w:rsidRPr="00563094" w14:paraId="31399D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B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C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D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E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F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1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2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3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4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5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7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8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9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A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B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D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E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F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0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1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3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4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5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6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7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9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A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B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C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D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F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0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1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2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3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</w:t>
            </w:r>
            <w:r w:rsidR="00F65C41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C91E37" w:rsidRPr="00563094" w14:paraId="31399D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5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6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7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8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9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B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C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D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E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F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1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2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3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4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5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7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8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9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A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B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 Sep 2010</w:t>
            </w:r>
          </w:p>
        </w:tc>
      </w:tr>
      <w:tr w:rsidR="00F1253D" w:rsidRPr="00563094" w14:paraId="31399E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E" w14:textId="77777777" w:rsidR="00F1253D" w:rsidRPr="007473C7" w:rsidRDefault="00F1253D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F" w14:textId="77777777" w:rsidR="00F1253D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21 Aug 2010</w:t>
            </w:r>
          </w:p>
        </w:tc>
      </w:tr>
      <w:tr w:rsidR="00F1253D" w:rsidRPr="00563094" w14:paraId="31399E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2" w14:textId="77777777" w:rsidR="00F1253D" w:rsidRPr="007473C7" w:rsidRDefault="00F1253D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3" w14:textId="77777777" w:rsidR="00F1253D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04 Jul 2</w:t>
            </w:r>
            <w:r w:rsidR="00F65C41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F1253D" w:rsidRPr="00563094" w14:paraId="31399E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0" w14:textId="77777777" w:rsidR="00F1253D" w:rsidRPr="007473C7" w:rsidRDefault="00F1253D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1" w14:textId="77777777" w:rsidR="00F1253D" w:rsidRPr="007473C7" w:rsidRDefault="00F1253D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2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3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53D" w:rsidRPr="00563094" w14:paraId="31399E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2" w14:textId="77777777" w:rsidR="00F1253D" w:rsidRPr="007473C7" w:rsidRDefault="00F1253D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3" w14:textId="77777777" w:rsidR="00F1253D" w:rsidRPr="007473C7" w:rsidRDefault="00F1253D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4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5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53D" w:rsidRPr="00563094" w14:paraId="31399E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7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E7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E7C" w14:textId="77777777" w:rsidR="00F1253D" w:rsidRPr="007473C7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D" w14:textId="77777777" w:rsidR="00F1253D" w:rsidRPr="007473C7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E" w14:textId="77777777" w:rsidR="00F1253D" w:rsidRPr="007473C7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E7F" w14:textId="77777777" w:rsidR="00F1253D" w:rsidRPr="007473C7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53D" w:rsidRPr="00563094" w14:paraId="31399E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F059BA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F3659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4A662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FE45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457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146C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53D" w:rsidRPr="00563094" w14:paraId="31399F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1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1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1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1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1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F1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F1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F1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F1D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F1E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12"/>
        <w:gridCol w:w="2256"/>
        <w:gridCol w:w="20"/>
        <w:gridCol w:w="2248"/>
        <w:gridCol w:w="28"/>
        <w:gridCol w:w="823"/>
        <w:gridCol w:w="30"/>
        <w:gridCol w:w="1104"/>
        <w:gridCol w:w="34"/>
      </w:tblGrid>
      <w:tr w:rsidR="006F5E01" w:rsidRPr="00563094" w14:paraId="31399F2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1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F20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1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2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23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563094" w14:paraId="31399F2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F2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F2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F2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2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2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2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2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2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E" w14:textId="77777777" w:rsidR="0029402C" w:rsidRPr="007473C7" w:rsidRDefault="0029402C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5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5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8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8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B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B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E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E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0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E" w14:textId="77777777" w:rsidR="006F5E01" w:rsidRPr="007473C7" w:rsidRDefault="006F5E01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F" w14:textId="77777777" w:rsidR="006F5E01" w:rsidRPr="007473C7" w:rsidRDefault="006F5E01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0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1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6F5E01" w:rsidRPr="00563094" w14:paraId="3139A00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0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1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473C7">
              <w:rPr>
                <w:b/>
                <w:bCs/>
                <w:sz w:val="14"/>
                <w:szCs w:val="14"/>
                <w:lang w:val="fr-FR"/>
              </w:rPr>
              <w:t>Metric</w:t>
            </w:r>
            <w:proofErr w:type="spellEnd"/>
            <w:r w:rsidRPr="007473C7">
              <w:rPr>
                <w:b/>
                <w:bCs/>
                <w:sz w:val="14"/>
                <w:szCs w:val="14"/>
                <w:lang w:val="fr-FR"/>
              </w:rPr>
              <w:t xml:space="preserve"> 2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0" w14:textId="77777777" w:rsidR="006F5E01" w:rsidRPr="007473C7" w:rsidRDefault="006F5E01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1" w14:textId="77777777" w:rsidR="006F5E01" w:rsidRPr="007473C7" w:rsidRDefault="006F5E01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2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3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6F5E01" w:rsidRPr="00563094" w14:paraId="3139A01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3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A03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A03A" w14:textId="77777777" w:rsidR="006F5E01" w:rsidRPr="007473C7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B" w14:textId="77777777" w:rsidR="006F5E01" w:rsidRPr="007473C7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C" w14:textId="77777777" w:rsidR="006F5E01" w:rsidRPr="007473C7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A03D" w14:textId="77777777" w:rsidR="006F5E01" w:rsidRPr="007473C7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6F5E01" w:rsidRPr="00563094" w14:paraId="3139A04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bookmarkStart w:id="10" w:name="_GoBack"/>
        <w:bookmarkEnd w:id="10"/>
      </w:tr>
      <w:tr w:rsidR="006F5E01" w:rsidRPr="00563094" w14:paraId="3139A04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7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7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A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A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C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C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95C6146" w14:textId="77777777" w:rsidTr="0056309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F959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A85D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C7319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86D8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DAD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6F5E01" w:rsidRPr="00563094" w14:paraId="3139A0C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D4" w14:textId="77777777" w:rsidTr="00F65C41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D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D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D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D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931994" w:rsidRPr="00563094" w14:paraId="3139A0DA" w14:textId="77777777" w:rsidTr="00F65C41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0D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A0D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A0D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A0DB" w14:textId="77777777" w:rsidR="003D337E" w:rsidRPr="00F65C41" w:rsidRDefault="003D337E" w:rsidP="00CC7C9B">
      <w:pPr>
        <w:rPr>
          <w:sz w:val="2"/>
          <w:szCs w:val="2"/>
        </w:rPr>
      </w:pPr>
    </w:p>
    <w:sectPr w:rsidR="003D337E" w:rsidRPr="00F65C41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907DF" w14:textId="77777777" w:rsidR="002D1634" w:rsidRDefault="002D1634" w:rsidP="001408DA">
      <w:r>
        <w:separator/>
      </w:r>
    </w:p>
    <w:p w14:paraId="572FD59E" w14:textId="77777777" w:rsidR="002D1634" w:rsidRDefault="002D1634"/>
    <w:p w14:paraId="612305E8" w14:textId="77777777" w:rsidR="002D1634" w:rsidRDefault="002D1634"/>
  </w:endnote>
  <w:endnote w:type="continuationSeparator" w:id="0">
    <w:p w14:paraId="6B20BA78" w14:textId="77777777" w:rsidR="002D1634" w:rsidRDefault="002D1634" w:rsidP="001408DA">
      <w:r>
        <w:continuationSeparator/>
      </w:r>
    </w:p>
    <w:p w14:paraId="619E7D16" w14:textId="77777777" w:rsidR="002D1634" w:rsidRDefault="002D1634"/>
    <w:p w14:paraId="183199A0" w14:textId="77777777" w:rsidR="002D1634" w:rsidRDefault="002D1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3" w14:textId="77777777" w:rsidR="006C2056" w:rsidRPr="005F0A53" w:rsidRDefault="006C2056" w:rsidP="00571FB9">
    <w:pPr>
      <w:pStyle w:val="Footer1"/>
    </w:pPr>
    <w:r w:rsidRPr="005F0A53">
      <w:t>The Kent Archery Association is affiliated to:</w:t>
    </w:r>
  </w:p>
  <w:p w14:paraId="3139A0F4" w14:textId="77777777" w:rsidR="006C2056" w:rsidRDefault="006C2056" w:rsidP="002533C0">
    <w:pPr>
      <w:pStyle w:val="Footer2"/>
    </w:pPr>
    <w:r>
      <w:t>The Southern Counties Archery Society</w:t>
    </w:r>
  </w:p>
  <w:p w14:paraId="3139A0F5" w14:textId="77777777" w:rsidR="006C2056" w:rsidRDefault="006C2056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139A0F6" w14:textId="77777777" w:rsidR="006C2056" w:rsidRPr="00994121" w:rsidRDefault="006C205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7" w14:textId="77777777" w:rsidR="006C2056" w:rsidRPr="005F0A53" w:rsidRDefault="006C2056" w:rsidP="00571FB9">
    <w:pPr>
      <w:pStyle w:val="Footer1"/>
    </w:pPr>
    <w:r w:rsidRPr="005F0A53">
      <w:t>The Kent Archery Association is affiliated to:</w:t>
    </w:r>
  </w:p>
  <w:p w14:paraId="3139A0F8" w14:textId="77777777" w:rsidR="006C2056" w:rsidRDefault="006C2056" w:rsidP="002533C0">
    <w:pPr>
      <w:pStyle w:val="Footer2"/>
    </w:pPr>
    <w:r>
      <w:t>The Southern Counties Archery Society</w:t>
    </w:r>
  </w:p>
  <w:p w14:paraId="3139A0F9" w14:textId="77777777" w:rsidR="006C2056" w:rsidRDefault="006C2056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139A0FA" w14:textId="77777777" w:rsidR="006C2056" w:rsidRPr="00994121" w:rsidRDefault="006C205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B88A0" w14:textId="77777777" w:rsidR="002D1634" w:rsidRDefault="002D1634" w:rsidP="001408DA">
      <w:r>
        <w:separator/>
      </w:r>
    </w:p>
    <w:p w14:paraId="06B525DD" w14:textId="77777777" w:rsidR="002D1634" w:rsidRDefault="002D1634"/>
    <w:p w14:paraId="6E7A4A8E" w14:textId="77777777" w:rsidR="002D1634" w:rsidRDefault="002D1634"/>
  </w:footnote>
  <w:footnote w:type="continuationSeparator" w:id="0">
    <w:p w14:paraId="45A70FF8" w14:textId="77777777" w:rsidR="002D1634" w:rsidRDefault="002D1634" w:rsidP="001408DA">
      <w:r>
        <w:continuationSeparator/>
      </w:r>
    </w:p>
    <w:p w14:paraId="351C719D" w14:textId="77777777" w:rsidR="002D1634" w:rsidRDefault="002D1634"/>
    <w:p w14:paraId="1F3F69AE" w14:textId="77777777" w:rsidR="002D1634" w:rsidRDefault="002D16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6C2056" w14:paraId="3139A0E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A" w14:textId="77777777" w:rsidR="006C2056" w:rsidRDefault="006C205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139A0EB" w14:textId="77777777" w:rsidR="006C2056" w:rsidRDefault="006C205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07837">
            <w:rPr>
              <w:noProof/>
            </w:rPr>
            <w:t>38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C" w14:textId="77777777" w:rsidR="006C2056" w:rsidRDefault="006C2056" w:rsidP="00BA491D"/>
      </w:tc>
    </w:tr>
    <w:tr w:rsidR="006C2056" w14:paraId="3139A0F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E" w14:textId="77777777" w:rsidR="006C2056" w:rsidRDefault="006C205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F" w14:textId="77777777" w:rsidR="006C2056" w:rsidRDefault="006C205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F0" w14:textId="77777777" w:rsidR="006C2056" w:rsidRDefault="006C2056" w:rsidP="00BA491D"/>
      </w:tc>
    </w:tr>
  </w:tbl>
  <w:p w14:paraId="3139A0F2" w14:textId="77777777" w:rsidR="006C2056" w:rsidRPr="00B8065A" w:rsidRDefault="006C2056" w:rsidP="001B056D">
    <w:pPr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33A1F"/>
    <w:rsid w:val="00037095"/>
    <w:rsid w:val="00040E82"/>
    <w:rsid w:val="00060AE3"/>
    <w:rsid w:val="00070006"/>
    <w:rsid w:val="0007581C"/>
    <w:rsid w:val="000A03C4"/>
    <w:rsid w:val="000A1BFF"/>
    <w:rsid w:val="000B2469"/>
    <w:rsid w:val="000B258E"/>
    <w:rsid w:val="000B3CF5"/>
    <w:rsid w:val="000B7238"/>
    <w:rsid w:val="000D4B45"/>
    <w:rsid w:val="000E0A00"/>
    <w:rsid w:val="000E7EFA"/>
    <w:rsid w:val="001053D0"/>
    <w:rsid w:val="00120AED"/>
    <w:rsid w:val="00125267"/>
    <w:rsid w:val="00125F05"/>
    <w:rsid w:val="001271EC"/>
    <w:rsid w:val="001408DA"/>
    <w:rsid w:val="00140966"/>
    <w:rsid w:val="001447CC"/>
    <w:rsid w:val="00153475"/>
    <w:rsid w:val="00164834"/>
    <w:rsid w:val="00187B69"/>
    <w:rsid w:val="00197569"/>
    <w:rsid w:val="001A1A54"/>
    <w:rsid w:val="001A44E1"/>
    <w:rsid w:val="001B056D"/>
    <w:rsid w:val="001C3852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70855"/>
    <w:rsid w:val="00290E32"/>
    <w:rsid w:val="00291441"/>
    <w:rsid w:val="00291A19"/>
    <w:rsid w:val="0029291E"/>
    <w:rsid w:val="00292B1D"/>
    <w:rsid w:val="0029402C"/>
    <w:rsid w:val="002B2829"/>
    <w:rsid w:val="002B6EFB"/>
    <w:rsid w:val="002D0467"/>
    <w:rsid w:val="002D1634"/>
    <w:rsid w:val="002E7419"/>
    <w:rsid w:val="002F0FC8"/>
    <w:rsid w:val="002F36D7"/>
    <w:rsid w:val="003059B8"/>
    <w:rsid w:val="00310F23"/>
    <w:rsid w:val="00321A1A"/>
    <w:rsid w:val="003330EA"/>
    <w:rsid w:val="00346C65"/>
    <w:rsid w:val="0037678E"/>
    <w:rsid w:val="003823D3"/>
    <w:rsid w:val="00385559"/>
    <w:rsid w:val="00387821"/>
    <w:rsid w:val="003A17CB"/>
    <w:rsid w:val="003A30ED"/>
    <w:rsid w:val="003A74FC"/>
    <w:rsid w:val="003B6CF2"/>
    <w:rsid w:val="003C4FF9"/>
    <w:rsid w:val="003C7711"/>
    <w:rsid w:val="003D337E"/>
    <w:rsid w:val="003D50F9"/>
    <w:rsid w:val="003E49E9"/>
    <w:rsid w:val="003E5AAB"/>
    <w:rsid w:val="00403998"/>
    <w:rsid w:val="00425F0B"/>
    <w:rsid w:val="004673FC"/>
    <w:rsid w:val="004676E6"/>
    <w:rsid w:val="00472CAB"/>
    <w:rsid w:val="004919A3"/>
    <w:rsid w:val="004960F6"/>
    <w:rsid w:val="004968AB"/>
    <w:rsid w:val="004F661D"/>
    <w:rsid w:val="00500397"/>
    <w:rsid w:val="0052501C"/>
    <w:rsid w:val="00530778"/>
    <w:rsid w:val="00536552"/>
    <w:rsid w:val="00540F4B"/>
    <w:rsid w:val="0055215E"/>
    <w:rsid w:val="005606B8"/>
    <w:rsid w:val="00563094"/>
    <w:rsid w:val="00566DDD"/>
    <w:rsid w:val="00571FB9"/>
    <w:rsid w:val="00582C00"/>
    <w:rsid w:val="0059343A"/>
    <w:rsid w:val="005A195C"/>
    <w:rsid w:val="005A26F8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62527"/>
    <w:rsid w:val="00676045"/>
    <w:rsid w:val="0068037E"/>
    <w:rsid w:val="0068273E"/>
    <w:rsid w:val="006C181D"/>
    <w:rsid w:val="006C2056"/>
    <w:rsid w:val="006D0074"/>
    <w:rsid w:val="006D0AEC"/>
    <w:rsid w:val="006D4B28"/>
    <w:rsid w:val="006E537D"/>
    <w:rsid w:val="006F1E34"/>
    <w:rsid w:val="006F5E01"/>
    <w:rsid w:val="006F6D71"/>
    <w:rsid w:val="007051D7"/>
    <w:rsid w:val="00712F7E"/>
    <w:rsid w:val="00720FFC"/>
    <w:rsid w:val="0073077E"/>
    <w:rsid w:val="00737AF3"/>
    <w:rsid w:val="007473C7"/>
    <w:rsid w:val="0075599B"/>
    <w:rsid w:val="00761C8A"/>
    <w:rsid w:val="00765565"/>
    <w:rsid w:val="00774C02"/>
    <w:rsid w:val="0079035B"/>
    <w:rsid w:val="00794C3E"/>
    <w:rsid w:val="007B7BEB"/>
    <w:rsid w:val="007E27E5"/>
    <w:rsid w:val="007E706C"/>
    <w:rsid w:val="0082700B"/>
    <w:rsid w:val="00831163"/>
    <w:rsid w:val="00854C8B"/>
    <w:rsid w:val="00881769"/>
    <w:rsid w:val="008818DE"/>
    <w:rsid w:val="008B6685"/>
    <w:rsid w:val="008B73D9"/>
    <w:rsid w:val="008C7171"/>
    <w:rsid w:val="008E7E43"/>
    <w:rsid w:val="008F3B3A"/>
    <w:rsid w:val="008F76BA"/>
    <w:rsid w:val="00912EE9"/>
    <w:rsid w:val="0092778D"/>
    <w:rsid w:val="00931994"/>
    <w:rsid w:val="00934936"/>
    <w:rsid w:val="0095026F"/>
    <w:rsid w:val="009550EF"/>
    <w:rsid w:val="009731EB"/>
    <w:rsid w:val="0099107C"/>
    <w:rsid w:val="009A79C0"/>
    <w:rsid w:val="009B0C64"/>
    <w:rsid w:val="009B3BCF"/>
    <w:rsid w:val="009C59F8"/>
    <w:rsid w:val="009E2723"/>
    <w:rsid w:val="00A03080"/>
    <w:rsid w:val="00A0669C"/>
    <w:rsid w:val="00A07D37"/>
    <w:rsid w:val="00A1567C"/>
    <w:rsid w:val="00A256A0"/>
    <w:rsid w:val="00A26664"/>
    <w:rsid w:val="00A5244D"/>
    <w:rsid w:val="00A57707"/>
    <w:rsid w:val="00A63363"/>
    <w:rsid w:val="00A645A8"/>
    <w:rsid w:val="00A70675"/>
    <w:rsid w:val="00A732FA"/>
    <w:rsid w:val="00A829CF"/>
    <w:rsid w:val="00A862EB"/>
    <w:rsid w:val="00A867E9"/>
    <w:rsid w:val="00A959B3"/>
    <w:rsid w:val="00AB1133"/>
    <w:rsid w:val="00AC0905"/>
    <w:rsid w:val="00AC77AC"/>
    <w:rsid w:val="00AD7DC5"/>
    <w:rsid w:val="00AF7217"/>
    <w:rsid w:val="00B077CC"/>
    <w:rsid w:val="00B1774F"/>
    <w:rsid w:val="00B306E2"/>
    <w:rsid w:val="00B41BF6"/>
    <w:rsid w:val="00B437CB"/>
    <w:rsid w:val="00B514A8"/>
    <w:rsid w:val="00B65C35"/>
    <w:rsid w:val="00B8065A"/>
    <w:rsid w:val="00B8113D"/>
    <w:rsid w:val="00BA491D"/>
    <w:rsid w:val="00BC4934"/>
    <w:rsid w:val="00BC7BDF"/>
    <w:rsid w:val="00BD249E"/>
    <w:rsid w:val="00BD4780"/>
    <w:rsid w:val="00BD5ECE"/>
    <w:rsid w:val="00BF24F0"/>
    <w:rsid w:val="00BF65D3"/>
    <w:rsid w:val="00C17554"/>
    <w:rsid w:val="00C20E77"/>
    <w:rsid w:val="00C25E94"/>
    <w:rsid w:val="00C3074E"/>
    <w:rsid w:val="00C36BDE"/>
    <w:rsid w:val="00C63C65"/>
    <w:rsid w:val="00C670D6"/>
    <w:rsid w:val="00C76117"/>
    <w:rsid w:val="00C91E37"/>
    <w:rsid w:val="00C955FB"/>
    <w:rsid w:val="00C9726C"/>
    <w:rsid w:val="00CA2A67"/>
    <w:rsid w:val="00CA7DE7"/>
    <w:rsid w:val="00CB283F"/>
    <w:rsid w:val="00CB783C"/>
    <w:rsid w:val="00CC3D03"/>
    <w:rsid w:val="00CC7C9B"/>
    <w:rsid w:val="00CD578E"/>
    <w:rsid w:val="00CE2E97"/>
    <w:rsid w:val="00CE5861"/>
    <w:rsid w:val="00CF0FA7"/>
    <w:rsid w:val="00D112E9"/>
    <w:rsid w:val="00D12290"/>
    <w:rsid w:val="00D1504B"/>
    <w:rsid w:val="00D248EE"/>
    <w:rsid w:val="00D253F5"/>
    <w:rsid w:val="00D25CB7"/>
    <w:rsid w:val="00D33467"/>
    <w:rsid w:val="00D44800"/>
    <w:rsid w:val="00D857C6"/>
    <w:rsid w:val="00D85D33"/>
    <w:rsid w:val="00D91DC1"/>
    <w:rsid w:val="00DA6DFD"/>
    <w:rsid w:val="00DB2A68"/>
    <w:rsid w:val="00DC6496"/>
    <w:rsid w:val="00DD375F"/>
    <w:rsid w:val="00DD3789"/>
    <w:rsid w:val="00DE0E9D"/>
    <w:rsid w:val="00DE124B"/>
    <w:rsid w:val="00DE7FD1"/>
    <w:rsid w:val="00DF1539"/>
    <w:rsid w:val="00E1401D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B72E1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07837"/>
    <w:rsid w:val="00F1253D"/>
    <w:rsid w:val="00F12DD8"/>
    <w:rsid w:val="00F13921"/>
    <w:rsid w:val="00F13F7C"/>
    <w:rsid w:val="00F16D26"/>
    <w:rsid w:val="00F231AC"/>
    <w:rsid w:val="00F30462"/>
    <w:rsid w:val="00F4580E"/>
    <w:rsid w:val="00F520B1"/>
    <w:rsid w:val="00F6391D"/>
    <w:rsid w:val="00F65C41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88AF-43CE-438D-9BA5-CA332B39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1</Pages>
  <Words>9203</Words>
  <Characters>52458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4</cp:revision>
  <cp:lastPrinted>2012-09-20T08:56:00Z</cp:lastPrinted>
  <dcterms:created xsi:type="dcterms:W3CDTF">2012-09-20T08:55:00Z</dcterms:created>
  <dcterms:modified xsi:type="dcterms:W3CDTF">2012-09-20T08:57:00Z</dcterms:modified>
</cp:coreProperties>
</file>